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BA" w:rsidRPr="00B863FD" w:rsidRDefault="004C15BA" w:rsidP="004C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eastAsia="Times New Roman" w:cstheme="minorHAnsi"/>
          <w:b/>
          <w:bCs/>
          <w:caps/>
          <w:lang w:val="es-ES" w:eastAsia="es-ES"/>
        </w:rPr>
      </w:pPr>
      <w:r w:rsidRPr="00B863FD">
        <w:rPr>
          <w:rFonts w:eastAsia="Times New Roman" w:cstheme="minorHAnsi"/>
          <w:b/>
          <w:bCs/>
          <w:caps/>
          <w:lang w:val="es-ES" w:eastAsia="es-ES"/>
        </w:rPr>
        <w:t>programa escala ESTUDIANTIL de grado - 2º semestre 2022</w:t>
      </w:r>
    </w:p>
    <w:p w:rsidR="004C15BA" w:rsidRPr="00B863FD" w:rsidRDefault="004C15BA" w:rsidP="004C15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360" w:lineRule="auto"/>
        <w:jc w:val="center"/>
        <w:rPr>
          <w:rFonts w:eastAsia="Times New Roman" w:cstheme="minorHAnsi"/>
          <w:b/>
          <w:bCs/>
          <w:caps/>
          <w:lang w:val="es-ES" w:eastAsia="es-ES"/>
        </w:rPr>
      </w:pPr>
      <w:r w:rsidRPr="00B863FD">
        <w:rPr>
          <w:rFonts w:eastAsia="Times New Roman" w:cstheme="minorHAnsi"/>
          <w:b/>
          <w:bCs/>
          <w:caps/>
          <w:lang w:val="es-ES" w:eastAsia="es-ES"/>
        </w:rPr>
        <w:t xml:space="preserve">Formulario de inscripción para proceso de selección </w:t>
      </w:r>
    </w:p>
    <w:p w:rsidR="004C15BA" w:rsidRPr="00B863FD" w:rsidRDefault="004C15BA" w:rsidP="004C15BA">
      <w:pPr>
        <w:spacing w:after="0" w:line="240" w:lineRule="auto"/>
        <w:ind w:left="720"/>
        <w:rPr>
          <w:rFonts w:eastAsia="Times New Roman" w:cstheme="minorHAnsi"/>
          <w:i/>
          <w:lang w:val="es-ES" w:eastAsia="es-ES"/>
        </w:rPr>
      </w:pPr>
    </w:p>
    <w:p w:rsidR="004C15BA" w:rsidRPr="00B863FD" w:rsidRDefault="004C15BA" w:rsidP="004C15B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i/>
          <w:lang w:val="es-ES" w:eastAsia="es-ES"/>
        </w:rPr>
      </w:pPr>
      <w:r w:rsidRPr="00B863FD">
        <w:rPr>
          <w:rFonts w:eastAsia="Times New Roman" w:cstheme="minorHAnsi"/>
          <w:b/>
          <w:i/>
          <w:lang w:val="es-ES" w:eastAsia="es-ES"/>
        </w:rPr>
        <w:t xml:space="preserve">Completar con letra de molde TODOS los datos solicitados en el formulario. </w:t>
      </w:r>
    </w:p>
    <w:p w:rsidR="004C15BA" w:rsidRPr="00B863FD" w:rsidRDefault="00292CFA" w:rsidP="004C15BA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i/>
          <w:lang w:val="es-ES" w:eastAsia="es-ES"/>
        </w:rPr>
      </w:pPr>
      <w:r w:rsidRPr="00B863FD">
        <w:rPr>
          <w:rFonts w:eastAsia="Calibri" w:cstheme="minorHAnsi"/>
          <w:b/>
          <w:i/>
          <w:lang w:val="es-ES_tradnl"/>
        </w:rPr>
        <w:t xml:space="preserve">Presentar: Formulario, </w:t>
      </w:r>
      <w:proofErr w:type="spellStart"/>
      <w:r w:rsidR="004C15BA" w:rsidRPr="00B863FD">
        <w:rPr>
          <w:rFonts w:eastAsia="Times New Roman" w:cstheme="minorHAnsi"/>
          <w:b/>
          <w:i/>
          <w:lang w:val="es-ES" w:eastAsia="es-ES"/>
        </w:rPr>
        <w:t>curriculum</w:t>
      </w:r>
      <w:proofErr w:type="spellEnd"/>
      <w:r w:rsidR="004C15BA" w:rsidRPr="00B863FD">
        <w:rPr>
          <w:rFonts w:eastAsia="Times New Roman" w:cstheme="minorHAnsi"/>
          <w:b/>
          <w:i/>
          <w:lang w:val="es-ES" w:eastAsia="es-ES"/>
        </w:rPr>
        <w:t xml:space="preserve"> vitae documentado, fotocopia DNI, certificado parcial de notas, constancia de alumno regular y carta de motivación.</w:t>
      </w: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B863FD">
        <w:rPr>
          <w:rFonts w:eastAsia="Times New Roman" w:cstheme="minorHAnsi"/>
          <w:b/>
          <w:bCs/>
          <w:lang w:val="es-ES" w:eastAsia="es-ES"/>
        </w:rPr>
        <w:t>Datos Personales:</w:t>
      </w: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84"/>
        <w:gridCol w:w="812"/>
        <w:gridCol w:w="2732"/>
        <w:gridCol w:w="2126"/>
        <w:gridCol w:w="992"/>
        <w:gridCol w:w="1096"/>
      </w:tblGrid>
      <w:tr w:rsidR="004C15BA" w:rsidRPr="00B863FD" w:rsidTr="00EB3B58"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Apellido y Nombre: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DNI:</w:t>
            </w:r>
          </w:p>
        </w:tc>
      </w:tr>
      <w:tr w:rsidR="004C15BA" w:rsidRPr="00B863FD" w:rsidTr="00EB3B58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 xml:space="preserve">Edad:     </w:t>
            </w:r>
          </w:p>
        </w:tc>
        <w:tc>
          <w:tcPr>
            <w:tcW w:w="56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Dirección:</w:t>
            </w:r>
          </w:p>
        </w:tc>
        <w:tc>
          <w:tcPr>
            <w:tcW w:w="992" w:type="dxa"/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Piso: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Dpto.:</w:t>
            </w:r>
          </w:p>
        </w:tc>
      </w:tr>
      <w:tr w:rsidR="004C15BA" w:rsidRPr="00B863FD" w:rsidTr="00EB3B58"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C. Postal:</w:t>
            </w:r>
          </w:p>
        </w:tc>
        <w:tc>
          <w:tcPr>
            <w:tcW w:w="2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Localidad: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Provincia:</w:t>
            </w:r>
          </w:p>
        </w:tc>
      </w:tr>
      <w:tr w:rsidR="004C15BA" w:rsidRPr="00B863FD" w:rsidTr="00EB3B58">
        <w:tc>
          <w:tcPr>
            <w:tcW w:w="2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Tel:</w:t>
            </w:r>
          </w:p>
        </w:tc>
        <w:tc>
          <w:tcPr>
            <w:tcW w:w="2732" w:type="dxa"/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Celular:</w:t>
            </w:r>
          </w:p>
        </w:tc>
        <w:tc>
          <w:tcPr>
            <w:tcW w:w="4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E-mail:</w:t>
            </w:r>
          </w:p>
        </w:tc>
      </w:tr>
    </w:tbl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B863FD">
        <w:rPr>
          <w:rFonts w:eastAsia="Times New Roman" w:cstheme="minorHAnsi"/>
          <w:b/>
          <w:bCs/>
          <w:lang w:val="es-ES" w:eastAsia="es-ES"/>
        </w:rPr>
        <w:t>Datos Académicos:</w:t>
      </w: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605"/>
        <w:gridCol w:w="4537"/>
      </w:tblGrid>
      <w:tr w:rsidR="004C15BA" w:rsidRPr="00B863FD" w:rsidTr="00EB3B5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Facultad: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Carrera que cursa:</w:t>
            </w:r>
          </w:p>
        </w:tc>
      </w:tr>
      <w:tr w:rsidR="004C15BA" w:rsidRPr="00B863FD" w:rsidTr="00EB3B58">
        <w:tc>
          <w:tcPr>
            <w:tcW w:w="4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Año de Ingreso:</w:t>
            </w:r>
          </w:p>
        </w:tc>
        <w:tc>
          <w:tcPr>
            <w:tcW w:w="4537" w:type="dxa"/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Nº Total de Materias de la Carrera:</w:t>
            </w:r>
          </w:p>
        </w:tc>
      </w:tr>
      <w:tr w:rsidR="004C15BA" w:rsidRPr="00B863FD" w:rsidTr="00EB3B5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Porcentaje de carrera cursado: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Nº de Materias Aprobadas:</w:t>
            </w:r>
          </w:p>
        </w:tc>
      </w:tr>
      <w:tr w:rsidR="004C15BA" w:rsidRPr="00B863FD" w:rsidTr="00EB3B5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Promedio General de la Carrera: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Nº de Aplazos:</w:t>
            </w:r>
          </w:p>
        </w:tc>
      </w:tr>
    </w:tbl>
    <w:p w:rsidR="004C15BA" w:rsidRPr="00B863FD" w:rsidRDefault="004C15BA" w:rsidP="004C15BA">
      <w:pPr>
        <w:spacing w:after="0" w:line="240" w:lineRule="auto"/>
        <w:rPr>
          <w:rFonts w:eastAsia="Times New Roman" w:cstheme="minorHAnsi"/>
          <w:bCs/>
          <w:lang w:val="es-ES" w:eastAsia="es-ES"/>
        </w:rPr>
      </w:pP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B863FD">
        <w:rPr>
          <w:rFonts w:eastAsia="Times New Roman" w:cstheme="minorHAnsi"/>
          <w:b/>
          <w:bCs/>
          <w:lang w:val="es-ES" w:eastAsia="es-ES"/>
        </w:rPr>
        <w:t>Datos de la Convocatoria:</w:t>
      </w: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42"/>
      </w:tblGrid>
      <w:tr w:rsidR="004C15BA" w:rsidRPr="00B863FD" w:rsidTr="00EB3B58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Universidad de destino:</w:t>
            </w:r>
          </w:p>
        </w:tc>
      </w:tr>
      <w:tr w:rsidR="004C15BA" w:rsidRPr="00B863FD" w:rsidTr="00EB3B58">
        <w:tc>
          <w:tcPr>
            <w:tcW w:w="91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Carrera en que se inscribe:</w:t>
            </w:r>
          </w:p>
        </w:tc>
      </w:tr>
      <w:tr w:rsidR="004C15BA" w:rsidRPr="00B863FD" w:rsidTr="00EB3B58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Semestre para el que se inscribe:</w:t>
            </w:r>
          </w:p>
        </w:tc>
      </w:tr>
    </w:tbl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B863FD">
        <w:rPr>
          <w:rFonts w:eastAsia="Times New Roman" w:cstheme="minorHAnsi"/>
          <w:b/>
          <w:bCs/>
          <w:lang w:val="es-ES" w:eastAsia="es-ES"/>
        </w:rPr>
        <w:t>Aval del Coordinador Académico de la</w:t>
      </w:r>
      <w:r w:rsidRPr="00B863FD">
        <w:rPr>
          <w:rFonts w:eastAsia="Times New Roman" w:cstheme="minorHAnsi"/>
          <w:b/>
          <w:bCs/>
          <w:i/>
          <w:lang w:val="es-ES" w:eastAsia="es-ES"/>
        </w:rPr>
        <w:t xml:space="preserve"> </w:t>
      </w:r>
      <w:r w:rsidRPr="00B863FD">
        <w:rPr>
          <w:rFonts w:eastAsia="Times New Roman" w:cstheme="minorHAnsi"/>
          <w:b/>
          <w:bCs/>
          <w:i/>
          <w:u w:val="single"/>
          <w:lang w:val="es-ES" w:eastAsia="es-ES"/>
        </w:rPr>
        <w:t>FACULTAD</w:t>
      </w:r>
      <w:r w:rsidRPr="00B863FD">
        <w:rPr>
          <w:rFonts w:eastAsia="Times New Roman" w:cstheme="minorHAnsi"/>
          <w:b/>
          <w:bCs/>
          <w:lang w:val="es-ES" w:eastAsia="es-ES"/>
        </w:rPr>
        <w:t>:</w:t>
      </w: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313"/>
        <w:gridCol w:w="4307"/>
      </w:tblGrid>
      <w:tr w:rsidR="004C15BA" w:rsidRPr="00B863FD" w:rsidTr="00EB3B58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Firma:</w:t>
            </w:r>
          </w:p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15BA" w:rsidRPr="00B863FD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4C15BA" w:rsidRDefault="004C15BA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B863FD">
              <w:rPr>
                <w:rFonts w:eastAsia="Times New Roman" w:cstheme="minorHAnsi"/>
                <w:lang w:val="es-ES" w:eastAsia="es-ES"/>
              </w:rPr>
              <w:t>Sello:</w:t>
            </w:r>
          </w:p>
          <w:p w:rsidR="00B863FD" w:rsidRDefault="00B863FD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B863FD" w:rsidRDefault="00B863FD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B863FD" w:rsidRDefault="00B863FD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  <w:p w:rsidR="00B863FD" w:rsidRPr="00B863FD" w:rsidRDefault="00B863FD" w:rsidP="00EB3B58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bookmarkStart w:id="0" w:name="_GoBack"/>
            <w:bookmarkEnd w:id="0"/>
          </w:p>
        </w:tc>
      </w:tr>
    </w:tbl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lang w:val="es-ES" w:eastAsia="es-ES"/>
        </w:rPr>
      </w:pPr>
    </w:p>
    <w:p w:rsidR="004C15BA" w:rsidRPr="00B863FD" w:rsidRDefault="004C15BA" w:rsidP="004C15B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B863FD">
        <w:rPr>
          <w:rFonts w:eastAsia="Times New Roman" w:cstheme="minorHAnsi"/>
          <w:b/>
          <w:bCs/>
          <w:lang w:val="es-ES" w:eastAsia="es-ES"/>
        </w:rPr>
        <w:t>Firma:</w:t>
      </w:r>
    </w:p>
    <w:p w:rsidR="004C15BA" w:rsidRPr="00B863FD" w:rsidRDefault="004C15BA" w:rsidP="004C15BA">
      <w:pPr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:rsidR="004C15BA" w:rsidRPr="00B863FD" w:rsidRDefault="004C15BA" w:rsidP="004C15BA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lang w:val="es-ES" w:eastAsia="es-ES"/>
        </w:rPr>
      </w:pPr>
      <w:r w:rsidRPr="00B863FD">
        <w:rPr>
          <w:rFonts w:eastAsia="Times New Roman" w:cstheme="minorHAnsi"/>
          <w:b/>
          <w:bCs/>
          <w:lang w:val="es-ES" w:eastAsia="es-ES"/>
        </w:rPr>
        <w:t>Aclaración:</w:t>
      </w:r>
    </w:p>
    <w:p w:rsidR="00E135E0" w:rsidRPr="00B863FD" w:rsidRDefault="00E135E0" w:rsidP="00B2658C">
      <w:pPr>
        <w:spacing w:after="0" w:line="240" w:lineRule="auto"/>
        <w:ind w:left="-284"/>
        <w:jc w:val="both"/>
        <w:rPr>
          <w:rFonts w:cstheme="minorHAnsi"/>
        </w:rPr>
      </w:pPr>
    </w:p>
    <w:sectPr w:rsidR="00E135E0" w:rsidRPr="00B863FD" w:rsidSect="00B2658C">
      <w:headerReference w:type="default" r:id="rId7"/>
      <w:pgSz w:w="11901" w:h="16817"/>
      <w:pgMar w:top="2268" w:right="1418" w:bottom="198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F6" w:rsidRDefault="00D22CF6" w:rsidP="00B528DA">
      <w:pPr>
        <w:spacing w:after="0" w:line="240" w:lineRule="auto"/>
      </w:pPr>
      <w:r>
        <w:separator/>
      </w:r>
    </w:p>
  </w:endnote>
  <w:endnote w:type="continuationSeparator" w:id="0">
    <w:p w:rsidR="00D22CF6" w:rsidRDefault="00D22CF6" w:rsidP="00B5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F6" w:rsidRDefault="00D22CF6" w:rsidP="00B528DA">
      <w:pPr>
        <w:spacing w:after="0" w:line="240" w:lineRule="auto"/>
      </w:pPr>
      <w:r>
        <w:separator/>
      </w:r>
    </w:p>
  </w:footnote>
  <w:footnote w:type="continuationSeparator" w:id="0">
    <w:p w:rsidR="00D22CF6" w:rsidRDefault="00D22CF6" w:rsidP="00B5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8C" w:rsidRDefault="00E241F0">
    <w:pPr>
      <w:pStyle w:val="Encabezado"/>
      <w:rPr>
        <w:noProof/>
        <w:lang w:eastAsia="es-AR"/>
      </w:rPr>
    </w:pPr>
    <w:r>
      <w:rPr>
        <w:rFonts w:ascii="Georgia" w:hAnsi="Georgia" w:cstheme="minorHAnsi"/>
        <w:noProof/>
        <w:lang w:val="es-419" w:eastAsia="es-419"/>
      </w:rPr>
      <w:drawing>
        <wp:inline distT="0" distB="0" distL="0" distR="0" wp14:anchorId="3BB3BDF1" wp14:editId="5FD38AD0">
          <wp:extent cx="5486400" cy="1092315"/>
          <wp:effectExtent l="0" t="0" r="0" b="0"/>
          <wp:docPr id="1" name="Imagen 1" descr="C:\Users\Usuario\AppData\Local\Microsoft\Windows\INetCache\Content.Word\INTERNACIONALES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INTERNACIONALES 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9"/>
                  <a:stretch/>
                </pic:blipFill>
                <pic:spPr bwMode="auto">
                  <a:xfrm>
                    <a:off x="0" y="0"/>
                    <a:ext cx="5486400" cy="10923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33100" w:rsidRDefault="00533100">
    <w:pPr>
      <w:pStyle w:val="Encabezado"/>
      <w:rPr>
        <w:noProof/>
        <w:lang w:eastAsia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37CB1"/>
    <w:multiLevelType w:val="hybridMultilevel"/>
    <w:tmpl w:val="C9B48D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BA"/>
    <w:rsid w:val="000C2FD5"/>
    <w:rsid w:val="00126EAF"/>
    <w:rsid w:val="0013202F"/>
    <w:rsid w:val="001E05B9"/>
    <w:rsid w:val="00284625"/>
    <w:rsid w:val="00292CFA"/>
    <w:rsid w:val="00335F13"/>
    <w:rsid w:val="0035079C"/>
    <w:rsid w:val="0038133E"/>
    <w:rsid w:val="00394762"/>
    <w:rsid w:val="003C08DC"/>
    <w:rsid w:val="004057CF"/>
    <w:rsid w:val="004404D2"/>
    <w:rsid w:val="00492490"/>
    <w:rsid w:val="004C15BA"/>
    <w:rsid w:val="004C4560"/>
    <w:rsid w:val="00533100"/>
    <w:rsid w:val="00537DA5"/>
    <w:rsid w:val="005B2FB7"/>
    <w:rsid w:val="00633D20"/>
    <w:rsid w:val="0063761A"/>
    <w:rsid w:val="006A57F3"/>
    <w:rsid w:val="006A5C0C"/>
    <w:rsid w:val="006B2895"/>
    <w:rsid w:val="00771F0C"/>
    <w:rsid w:val="007B3A0E"/>
    <w:rsid w:val="007C17DA"/>
    <w:rsid w:val="008550CD"/>
    <w:rsid w:val="008679A7"/>
    <w:rsid w:val="00897C39"/>
    <w:rsid w:val="008D2319"/>
    <w:rsid w:val="009C1636"/>
    <w:rsid w:val="00AB4356"/>
    <w:rsid w:val="00AE1A1F"/>
    <w:rsid w:val="00AE33F3"/>
    <w:rsid w:val="00B2658C"/>
    <w:rsid w:val="00B528DA"/>
    <w:rsid w:val="00B863FD"/>
    <w:rsid w:val="00C16A7B"/>
    <w:rsid w:val="00CD29C3"/>
    <w:rsid w:val="00CD653E"/>
    <w:rsid w:val="00CE5ECD"/>
    <w:rsid w:val="00D22CF6"/>
    <w:rsid w:val="00D24880"/>
    <w:rsid w:val="00DB3DA8"/>
    <w:rsid w:val="00E135E0"/>
    <w:rsid w:val="00E241F0"/>
    <w:rsid w:val="00EC52B8"/>
    <w:rsid w:val="00ED29EB"/>
    <w:rsid w:val="00F621FD"/>
    <w:rsid w:val="00F903A8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F4653B-918A-4A51-83DF-9BC3BF10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5B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8DA"/>
  </w:style>
  <w:style w:type="paragraph" w:styleId="Piedepgina">
    <w:name w:val="footer"/>
    <w:basedOn w:val="Normal"/>
    <w:link w:val="PiedepginaCar"/>
    <w:uiPriority w:val="99"/>
    <w:unhideWhenUsed/>
    <w:rsid w:val="00B528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8DA"/>
  </w:style>
  <w:style w:type="paragraph" w:styleId="Textodeglobo">
    <w:name w:val="Balloon Text"/>
    <w:basedOn w:val="Normal"/>
    <w:link w:val="TextodegloboCar"/>
    <w:uiPriority w:val="99"/>
    <w:semiHidden/>
    <w:unhideWhenUsed/>
    <w:rsid w:val="00B2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58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3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aela%20Mendez%20Lobo\Documents\Plantillas%20personalizadas%20de%20Office\Hoja%20con%20membrete%202022-interna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membrete 2022-internac.dotx</Template>
  <TotalTime>106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Mendez Lobo</dc:creator>
  <cp:lastModifiedBy>Micaela Mendez Lobo</cp:lastModifiedBy>
  <cp:revision>5</cp:revision>
  <cp:lastPrinted>2022-02-22T14:32:00Z</cp:lastPrinted>
  <dcterms:created xsi:type="dcterms:W3CDTF">2022-04-07T14:13:00Z</dcterms:created>
  <dcterms:modified xsi:type="dcterms:W3CDTF">2022-04-25T15:55:00Z</dcterms:modified>
</cp:coreProperties>
</file>